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4" w:rsidRPr="00AB467C" w:rsidRDefault="00802744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-8.2pt;margin-top:-2.8pt;width:413.6pt;height:49.5pt;z-index:251658240;visibility:visible" filled="f" stroked="f" strokeweight=".5pt">
            <v:textbox>
              <w:txbxContent>
                <w:p w:rsidR="00802744" w:rsidRPr="00A87BFC" w:rsidRDefault="00802744" w:rsidP="00703953">
                  <w:pPr>
                    <w:spacing w:after="0"/>
                    <w:rPr>
                      <w:b/>
                      <w:bCs/>
                      <w:color w:val="C00000"/>
                    </w:rPr>
                  </w:pPr>
                  <w:r w:rsidRPr="00A87BFC">
                    <w:rPr>
                      <w:b/>
                      <w:bCs/>
                      <w:color w:val="C00000"/>
                    </w:rPr>
                    <w:t>Saarländischer Judo-Bund e.V.</w:t>
                  </w:r>
                </w:p>
                <w:p w:rsidR="00802744" w:rsidRPr="00703953" w:rsidRDefault="00802744" w:rsidP="0070395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Präsident</w:t>
                  </w:r>
                  <w:r w:rsidRPr="00703953">
                    <w:rPr>
                      <w:sz w:val="20"/>
                      <w:szCs w:val="20"/>
                    </w:rPr>
                    <w:t xml:space="preserve"> des Saarländischen Judo-Bund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703953">
                    <w:rPr>
                      <w:sz w:val="20"/>
                      <w:szCs w:val="20"/>
                    </w:rPr>
                    <w:t xml:space="preserve"> e.V.</w:t>
                  </w:r>
                </w:p>
                <w:p w:rsidR="00802744" w:rsidRPr="00703953" w:rsidRDefault="00802744" w:rsidP="0070395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Stefan Mautes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27" type="#_x0000_t75" style="position:absolute;margin-left:68.3pt;margin-top:.55pt;width:108.3pt;height:99.75pt;z-index:251659264;visibility:visible;mso-position-horizontal:right;mso-position-horizontal-relative:margin">
            <v:imagedata r:id="rId7" o:title=""/>
            <w10:wrap anchorx="margin"/>
          </v:shape>
        </w:pict>
      </w:r>
    </w:p>
    <w:p w:rsidR="00802744" w:rsidRPr="00AB467C" w:rsidRDefault="00802744" w:rsidP="00703953"/>
    <w:p w:rsidR="00802744" w:rsidRPr="00863E3D" w:rsidRDefault="00802744" w:rsidP="00BC5C3D">
      <w:pPr>
        <w:spacing w:line="240" w:lineRule="auto"/>
        <w:rPr>
          <w:b/>
          <w:bCs/>
        </w:rPr>
      </w:pPr>
      <w:r w:rsidRPr="00AB467C">
        <w:rPr>
          <w:b/>
          <w:bCs/>
        </w:rPr>
        <w:t>An (Verteiler)</w:t>
      </w:r>
      <w:r w:rsidRPr="00AB467C">
        <w:t>: Judo Präsidium</w:t>
      </w:r>
      <w:r w:rsidRPr="00AB467C">
        <w:tab/>
      </w:r>
      <w:r w:rsidRPr="00AB467C">
        <w:tab/>
      </w:r>
      <w:r w:rsidRPr="00AB467C">
        <w:tab/>
      </w:r>
      <w:r w:rsidRPr="00AB467C">
        <w:tab/>
      </w:r>
      <w:r>
        <w:tab/>
      </w:r>
      <w:r>
        <w:tab/>
      </w:r>
      <w:r w:rsidRPr="00AB467C">
        <w:rPr>
          <w:b/>
          <w:bCs/>
        </w:rPr>
        <w:t xml:space="preserve">Datum: </w:t>
      </w:r>
      <w:r>
        <w:rPr>
          <w:b/>
          <w:bCs/>
        </w:rPr>
        <w:t>08.07.2019</w:t>
      </w:r>
    </w:p>
    <w:p w:rsidR="00802744" w:rsidRPr="00AB467C" w:rsidRDefault="00802744" w:rsidP="009F69A2">
      <w:pPr>
        <w:spacing w:after="0" w:line="240" w:lineRule="auto"/>
        <w:rPr>
          <w:b/>
          <w:bCs/>
          <w:color w:val="C00000"/>
          <w:sz w:val="32"/>
          <w:szCs w:val="32"/>
        </w:rPr>
      </w:pPr>
    </w:p>
    <w:p w:rsidR="00802744" w:rsidRPr="00AB467C" w:rsidRDefault="00802744" w:rsidP="009F69A2">
      <w:pPr>
        <w:spacing w:after="0" w:line="240" w:lineRule="auto"/>
        <w:rPr>
          <w:b/>
          <w:bCs/>
          <w:color w:val="C00000"/>
          <w:sz w:val="32"/>
          <w:szCs w:val="32"/>
        </w:rPr>
      </w:pPr>
      <w:r w:rsidRPr="00AB467C">
        <w:rPr>
          <w:b/>
          <w:bCs/>
          <w:color w:val="C00000"/>
          <w:sz w:val="32"/>
          <w:szCs w:val="32"/>
        </w:rPr>
        <w:t xml:space="preserve">Einladung zur </w:t>
      </w:r>
      <w:r>
        <w:rPr>
          <w:b/>
          <w:bCs/>
          <w:color w:val="C00000"/>
          <w:sz w:val="32"/>
          <w:szCs w:val="32"/>
        </w:rPr>
        <w:t>S</w:t>
      </w:r>
      <w:r w:rsidRPr="00AB467C">
        <w:rPr>
          <w:b/>
          <w:bCs/>
          <w:color w:val="C00000"/>
          <w:sz w:val="32"/>
          <w:szCs w:val="32"/>
        </w:rPr>
        <w:t xml:space="preserve">itzung </w:t>
      </w:r>
      <w:r>
        <w:rPr>
          <w:b/>
          <w:bCs/>
          <w:color w:val="C00000"/>
          <w:sz w:val="32"/>
          <w:szCs w:val="32"/>
        </w:rPr>
        <w:t>am 24.07.2019</w:t>
      </w:r>
    </w:p>
    <w:p w:rsidR="00802744" w:rsidRPr="00AB467C" w:rsidRDefault="00802744" w:rsidP="009F69A2">
      <w:pPr>
        <w:spacing w:after="0" w:line="240" w:lineRule="auto"/>
        <w:rPr>
          <w:b/>
          <w:bCs/>
          <w:color w:val="C00000"/>
          <w:sz w:val="32"/>
          <w:szCs w:val="32"/>
        </w:rPr>
      </w:pPr>
    </w:p>
    <w:p w:rsidR="00802744" w:rsidRPr="00AB467C" w:rsidRDefault="00802744" w:rsidP="00590FE6">
      <w:pPr>
        <w:spacing w:after="0"/>
        <w:ind w:firstLine="708"/>
        <w:rPr>
          <w:b/>
          <w:bCs/>
          <w:color w:val="C00000"/>
          <w:sz w:val="8"/>
          <w:szCs w:val="8"/>
        </w:rPr>
      </w:pPr>
    </w:p>
    <w:p w:rsidR="00802744" w:rsidRDefault="00802744" w:rsidP="00D60F56">
      <w:pPr>
        <w:spacing w:line="240" w:lineRule="auto"/>
      </w:pPr>
      <w:r w:rsidRPr="003E26C4">
        <w:t>Liebe Sportkameradinnen und Sportkameraden,</w:t>
      </w:r>
      <w:r>
        <w:br/>
      </w:r>
      <w:r w:rsidRPr="003E26C4">
        <w:t xml:space="preserve">hiermit lade ich Euch recht herzlich zur </w:t>
      </w:r>
      <w:r>
        <w:t>u</w:t>
      </w:r>
      <w:r w:rsidRPr="003E26C4">
        <w:t>.a. Sitzung ein. Um vollständiges Erscheinen wird gebeten.</w:t>
      </w:r>
    </w:p>
    <w:p w:rsidR="00802744" w:rsidRPr="003E26C4" w:rsidRDefault="00802744" w:rsidP="00192A18">
      <w:pPr>
        <w:spacing w:after="0"/>
        <w:jc w:val="both"/>
      </w:pPr>
    </w:p>
    <w:p w:rsidR="00802744" w:rsidRPr="003E26C4" w:rsidRDefault="00802744" w:rsidP="0092369E">
      <w:pPr>
        <w:tabs>
          <w:tab w:val="left" w:pos="1701"/>
        </w:tabs>
        <w:spacing w:after="0" w:line="360" w:lineRule="auto"/>
      </w:pPr>
      <w:r w:rsidRPr="003E26C4">
        <w:rPr>
          <w:b/>
          <w:bCs/>
        </w:rPr>
        <w:t>Veranstalter:</w:t>
      </w:r>
      <w:r w:rsidRPr="003E26C4">
        <w:rPr>
          <w:b/>
          <w:bCs/>
        </w:rPr>
        <w:tab/>
      </w:r>
      <w:r w:rsidRPr="003E26C4">
        <w:t>Vorstand des SJB</w:t>
      </w:r>
    </w:p>
    <w:p w:rsidR="00802744" w:rsidRPr="00AB467C" w:rsidRDefault="00802744" w:rsidP="0092369E">
      <w:pPr>
        <w:tabs>
          <w:tab w:val="left" w:pos="1701"/>
        </w:tabs>
        <w:spacing w:after="0" w:line="360" w:lineRule="auto"/>
      </w:pPr>
      <w:r w:rsidRPr="00AB467C">
        <w:rPr>
          <w:b/>
          <w:bCs/>
        </w:rPr>
        <w:t>Ort:</w:t>
      </w:r>
      <w:r w:rsidRPr="00AB467C">
        <w:rPr>
          <w:b/>
          <w:bCs/>
        </w:rPr>
        <w:tab/>
      </w:r>
      <w:r w:rsidRPr="00AB467C">
        <w:t>Hermann-Neuberger-Sportschule 4, 6</w:t>
      </w:r>
      <w:r>
        <w:t>6123 Saarbrücken, Raum wird noch bekannt gegeben</w:t>
      </w:r>
    </w:p>
    <w:p w:rsidR="00802744" w:rsidRPr="00AB467C" w:rsidRDefault="00802744" w:rsidP="00DF25B1">
      <w:pPr>
        <w:tabs>
          <w:tab w:val="left" w:pos="1701"/>
        </w:tabs>
        <w:spacing w:after="0" w:line="360" w:lineRule="auto"/>
      </w:pPr>
      <w:r w:rsidRPr="00AB467C">
        <w:rPr>
          <w:b/>
          <w:bCs/>
        </w:rPr>
        <w:t>Datum:</w:t>
      </w:r>
      <w:r w:rsidRPr="00AB467C">
        <w:rPr>
          <w:b/>
          <w:bCs/>
        </w:rPr>
        <w:tab/>
      </w:r>
      <w:r>
        <w:t>Mittwoch</w:t>
      </w:r>
      <w:r w:rsidRPr="00AB467C">
        <w:t xml:space="preserve">, den </w:t>
      </w:r>
      <w:r>
        <w:t>24.07.2019</w:t>
      </w:r>
    </w:p>
    <w:p w:rsidR="00802744" w:rsidRPr="00AB467C" w:rsidRDefault="00802744" w:rsidP="00DF25B1">
      <w:pPr>
        <w:tabs>
          <w:tab w:val="left" w:pos="1701"/>
        </w:tabs>
        <w:spacing w:after="0" w:line="360" w:lineRule="auto"/>
      </w:pPr>
      <w:r w:rsidRPr="00AB467C">
        <w:rPr>
          <w:b/>
          <w:bCs/>
        </w:rPr>
        <w:t>Zeit:</w:t>
      </w:r>
      <w:r w:rsidRPr="00AB467C">
        <w:rPr>
          <w:b/>
          <w:bCs/>
        </w:rPr>
        <w:tab/>
      </w:r>
      <w:r w:rsidRPr="00AB467C">
        <w:t xml:space="preserve">Beginn ist um </w:t>
      </w:r>
      <w:r w:rsidRPr="00917F2F">
        <w:t>18:</w:t>
      </w:r>
      <w:r>
        <w:t>0</w:t>
      </w:r>
      <w:r w:rsidRPr="00917F2F">
        <w:t>0 Uhr</w:t>
      </w:r>
    </w:p>
    <w:p w:rsidR="00802744" w:rsidRPr="00AB467C" w:rsidRDefault="00802744" w:rsidP="00DF25B1">
      <w:pPr>
        <w:tabs>
          <w:tab w:val="left" w:pos="1701"/>
        </w:tabs>
        <w:spacing w:after="0" w:line="360" w:lineRule="auto"/>
      </w:pPr>
    </w:p>
    <w:p w:rsidR="00802744" w:rsidRDefault="00802744" w:rsidP="009A296D">
      <w:pPr>
        <w:tabs>
          <w:tab w:val="left" w:pos="1701"/>
        </w:tabs>
        <w:spacing w:after="0" w:line="360" w:lineRule="auto"/>
        <w:ind w:left="1695" w:hanging="1695"/>
        <w:jc w:val="both"/>
        <w:rPr>
          <w:b/>
          <w:bCs/>
          <w:u w:val="single"/>
        </w:rPr>
      </w:pPr>
      <w:r w:rsidRPr="00AB467C">
        <w:rPr>
          <w:b/>
          <w:bCs/>
          <w:u w:val="single"/>
        </w:rPr>
        <w:t>Tagesordnungen:</w:t>
      </w:r>
    </w:p>
    <w:p w:rsidR="00802744" w:rsidRDefault="00802744" w:rsidP="00D60F56">
      <w:pPr>
        <w:spacing w:after="0" w:line="240" w:lineRule="auto"/>
        <w:ind w:left="1695" w:hanging="1695"/>
        <w:jc w:val="both"/>
      </w:pPr>
      <w:r>
        <w:t>TOP 1:</w:t>
      </w:r>
      <w:r>
        <w:tab/>
        <w:t>Begrüßung, Tagesordnung (Stefan, alle)</w:t>
      </w:r>
    </w:p>
    <w:p w:rsidR="00802744" w:rsidRDefault="00802744" w:rsidP="00D60F56">
      <w:pPr>
        <w:spacing w:after="0" w:line="240" w:lineRule="auto"/>
        <w:ind w:left="1695" w:hanging="1695"/>
        <w:jc w:val="both"/>
        <w:rPr>
          <w:b/>
          <w:bCs/>
          <w:u w:val="single"/>
        </w:rPr>
      </w:pPr>
      <w:r>
        <w:t>TOP 2:</w:t>
      </w:r>
      <w:r>
        <w:tab/>
        <w:t>Genehmigung des Protokolls der letzten Sitzungen (Martin, alle)</w:t>
      </w:r>
    </w:p>
    <w:p w:rsidR="00802744" w:rsidRPr="00941E8F" w:rsidRDefault="00802744" w:rsidP="00941E8F">
      <w:pPr>
        <w:spacing w:after="0" w:line="240" w:lineRule="auto"/>
        <w:ind w:left="1695" w:hanging="1695"/>
        <w:jc w:val="both"/>
        <w:rPr>
          <w:b/>
          <w:bCs/>
          <w:color w:val="FF0000"/>
        </w:rPr>
      </w:pPr>
      <w:r w:rsidRPr="00025C5B">
        <w:t>TOP 3:</w:t>
      </w:r>
      <w:r w:rsidRPr="00025C5B">
        <w:tab/>
      </w:r>
      <w:r>
        <w:t xml:space="preserve">Berichte </w:t>
      </w:r>
      <w:r w:rsidRPr="0063690B">
        <w:rPr>
          <w:b/>
          <w:bCs/>
          <w:color w:val="FF0000"/>
        </w:rPr>
        <w:t>(wenn möglich kurzer schriftlicher B</w:t>
      </w:r>
      <w:r>
        <w:rPr>
          <w:b/>
          <w:bCs/>
          <w:color w:val="FF0000"/>
        </w:rPr>
        <w:t>ericht oder Protokoll vorab !!!)</w:t>
      </w:r>
    </w:p>
    <w:p w:rsidR="00802744" w:rsidRDefault="00802744" w:rsidP="00941E8F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Budgetänderungsantrag Interreg (Markus)</w:t>
      </w:r>
    </w:p>
    <w:p w:rsidR="00802744" w:rsidRDefault="00802744" w:rsidP="00941E8F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Sportausschuss (Stephan)</w:t>
      </w:r>
    </w:p>
    <w:p w:rsidR="00802744" w:rsidRDefault="00802744" w:rsidP="00941E8F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Ausschuss Schulsport, falls getagt  (Britta)</w:t>
      </w:r>
    </w:p>
    <w:p w:rsidR="00802744" w:rsidRPr="00941E8F" w:rsidRDefault="00802744" w:rsidP="00941E8F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ggf. weitere Berichte</w:t>
      </w:r>
    </w:p>
    <w:p w:rsidR="00802744" w:rsidRDefault="00802744" w:rsidP="00D60F56">
      <w:pPr>
        <w:tabs>
          <w:tab w:val="left" w:pos="0"/>
        </w:tabs>
        <w:spacing w:after="0" w:line="240" w:lineRule="auto"/>
        <w:ind w:left="1695" w:hanging="1695"/>
        <w:jc w:val="both"/>
        <w:rPr>
          <w:lang w:val="en-US"/>
        </w:rPr>
      </w:pPr>
      <w:r>
        <w:rPr>
          <w:lang w:val="en-US"/>
        </w:rPr>
        <w:t>TOP 4:</w:t>
      </w:r>
      <w:r>
        <w:rPr>
          <w:lang w:val="en-US"/>
        </w:rPr>
        <w:tab/>
        <w:t>Beschlussfassung Ordnungen (Bernd, alle)</w:t>
      </w:r>
    </w:p>
    <w:p w:rsidR="00802744" w:rsidRPr="0063690B" w:rsidRDefault="00802744" w:rsidP="00D60F56">
      <w:pPr>
        <w:tabs>
          <w:tab w:val="left" w:pos="0"/>
        </w:tabs>
        <w:spacing w:after="0" w:line="240" w:lineRule="auto"/>
        <w:ind w:left="1695" w:hanging="1695"/>
        <w:jc w:val="both"/>
        <w:rPr>
          <w:b/>
          <w:bCs/>
          <w:lang w:val="en-US"/>
        </w:rPr>
      </w:pPr>
      <w:r>
        <w:rPr>
          <w:lang w:val="en-US"/>
        </w:rPr>
        <w:tab/>
      </w:r>
      <w:r w:rsidRPr="0063690B">
        <w:rPr>
          <w:b/>
          <w:bCs/>
          <w:color w:val="FF0000"/>
          <w:lang w:val="en-US"/>
        </w:rPr>
        <w:t xml:space="preserve">(Bitte fertige Entwürfe zur Abstimmung bis </w:t>
      </w:r>
      <w:r>
        <w:rPr>
          <w:b/>
          <w:bCs/>
          <w:color w:val="FF0000"/>
          <w:lang w:val="en-US"/>
        </w:rPr>
        <w:t>spätestens 20.07</w:t>
      </w:r>
      <w:r w:rsidRPr="0063690B">
        <w:rPr>
          <w:b/>
          <w:bCs/>
          <w:color w:val="FF0000"/>
          <w:lang w:val="en-US"/>
        </w:rPr>
        <w:t>.19 versenden !!!)</w:t>
      </w:r>
    </w:p>
    <w:p w:rsidR="00802744" w:rsidRDefault="00802744" w:rsidP="0063690B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Wettkampfordnung (Stephan)</w:t>
      </w:r>
    </w:p>
    <w:p w:rsidR="00802744" w:rsidRDefault="00802744" w:rsidP="0063690B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Geschäftsordnung Sportausschuss (Stephan)</w:t>
      </w:r>
    </w:p>
    <w:p w:rsidR="00802744" w:rsidRDefault="00802744" w:rsidP="0063690B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lang w:val="en-US"/>
        </w:rPr>
      </w:pPr>
      <w:r w:rsidRPr="00941E8F">
        <w:rPr>
          <w:lang w:val="en-US"/>
        </w:rPr>
        <w:t>Ehrenordnung</w:t>
      </w:r>
    </w:p>
    <w:p w:rsidR="00802744" w:rsidRDefault="00802744" w:rsidP="0063690B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Geschäftsordnung des Rechtsausschusses</w:t>
      </w:r>
    </w:p>
    <w:p w:rsidR="00802744" w:rsidRDefault="00802744" w:rsidP="0063690B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Honorar- und Spesenordnung</w:t>
      </w:r>
    </w:p>
    <w:p w:rsidR="00802744" w:rsidRDefault="00802744" w:rsidP="0063690B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Lizenzordnung</w:t>
      </w:r>
    </w:p>
    <w:p w:rsidR="00802744" w:rsidRDefault="00802744" w:rsidP="0063690B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Rechtsordnung</w:t>
      </w:r>
    </w:p>
    <w:p w:rsidR="00802744" w:rsidRPr="00941E8F" w:rsidRDefault="00802744" w:rsidP="0063690B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Passordnung</w:t>
      </w:r>
    </w:p>
    <w:p w:rsidR="00802744" w:rsidRDefault="00802744" w:rsidP="00B927FB">
      <w:pPr>
        <w:spacing w:after="0" w:line="240" w:lineRule="auto"/>
        <w:ind w:left="1695" w:hanging="1695"/>
        <w:jc w:val="both"/>
      </w:pPr>
      <w:r>
        <w:t>TOP 5</w:t>
      </w:r>
      <w:r w:rsidRPr="00FF11C5">
        <w:t xml:space="preserve">: </w:t>
      </w:r>
      <w:r w:rsidRPr="00FF11C5">
        <w:tab/>
      </w:r>
      <w:r>
        <w:t>Anträge (alle)</w:t>
      </w:r>
    </w:p>
    <w:p w:rsidR="00802744" w:rsidRDefault="00802744" w:rsidP="00B927FB">
      <w:pPr>
        <w:spacing w:after="0" w:line="240" w:lineRule="auto"/>
        <w:ind w:left="1695" w:hanging="1695"/>
        <w:jc w:val="both"/>
      </w:pPr>
      <w:r>
        <w:t>TOP 6:</w:t>
      </w:r>
      <w:r>
        <w:tab/>
        <w:t>Verschiedenes (alle)</w:t>
      </w:r>
    </w:p>
    <w:p w:rsidR="00802744" w:rsidRDefault="00802744" w:rsidP="00C1697C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Termin für weitere Klausurtagung</w:t>
      </w:r>
    </w:p>
    <w:p w:rsidR="00802744" w:rsidRDefault="00802744" w:rsidP="008748AB">
      <w:pPr>
        <w:spacing w:after="0"/>
      </w:pPr>
    </w:p>
    <w:p w:rsidR="00802744" w:rsidRPr="007E4FB2" w:rsidRDefault="00802744" w:rsidP="008748AB">
      <w:pPr>
        <w:spacing w:after="0"/>
      </w:pPr>
    </w:p>
    <w:p w:rsidR="00802744" w:rsidRPr="00AB467C" w:rsidRDefault="00802744" w:rsidP="008748AB">
      <w:pPr>
        <w:spacing w:after="0"/>
      </w:pPr>
      <w:r w:rsidRPr="00AB467C">
        <w:t>Mit sportlichen Grüßen</w:t>
      </w:r>
    </w:p>
    <w:p w:rsidR="00802744" w:rsidRPr="00AB467C" w:rsidRDefault="00802744" w:rsidP="008748AB">
      <w:pPr>
        <w:spacing w:after="0"/>
      </w:pPr>
      <w:r w:rsidRPr="00AB467C">
        <w:t>Saarländischer Judo-Bund e.V.</w:t>
      </w:r>
    </w:p>
    <w:p w:rsidR="00802744" w:rsidRDefault="00802744" w:rsidP="008748AB">
      <w:pPr>
        <w:spacing w:after="0"/>
      </w:pPr>
    </w:p>
    <w:p w:rsidR="00802744" w:rsidRDefault="00802744" w:rsidP="008748AB">
      <w:pPr>
        <w:spacing w:after="0"/>
      </w:pPr>
    </w:p>
    <w:p w:rsidR="00802744" w:rsidRPr="00AB467C" w:rsidRDefault="00802744" w:rsidP="008748AB">
      <w:pPr>
        <w:spacing w:after="0"/>
      </w:pPr>
      <w:r>
        <w:t>gez. Stefan Mautes</w:t>
      </w:r>
    </w:p>
    <w:p w:rsidR="00802744" w:rsidRDefault="00802744" w:rsidP="00C8020F">
      <w:pPr>
        <w:tabs>
          <w:tab w:val="left" w:pos="3015"/>
        </w:tabs>
        <w:spacing w:after="0"/>
        <w:rPr>
          <w:sz w:val="16"/>
          <w:szCs w:val="16"/>
        </w:rPr>
      </w:pPr>
      <w:r w:rsidRPr="00AB467C">
        <w:rPr>
          <w:sz w:val="16"/>
          <w:szCs w:val="16"/>
        </w:rPr>
        <w:t>(</w:t>
      </w:r>
      <w:r>
        <w:rPr>
          <w:sz w:val="16"/>
          <w:szCs w:val="16"/>
        </w:rPr>
        <w:t>Präsident</w:t>
      </w:r>
      <w:r w:rsidRPr="00AB467C">
        <w:rPr>
          <w:sz w:val="16"/>
          <w:szCs w:val="16"/>
        </w:rPr>
        <w:t>des Saarländischen Judo-Bund e.V.)</w:t>
      </w:r>
    </w:p>
    <w:p w:rsidR="00802744" w:rsidRPr="00AB467C" w:rsidRDefault="00802744" w:rsidP="00CB4C8B">
      <w:pPr>
        <w:rPr>
          <w:sz w:val="16"/>
          <w:szCs w:val="16"/>
        </w:rPr>
      </w:pPr>
      <w:r>
        <w:rPr>
          <w:noProof/>
          <w:lang w:eastAsia="de-DE"/>
        </w:rPr>
        <w:pict>
          <v:shape id="Textfeld 9" o:spid="_x0000_s1028" type="#_x0000_t202" style="position:absolute;margin-left:0;margin-top:39.7pt;width:518.25pt;height:48.75pt;z-index:251660288;visibility:visible;mso-position-horizontal:left;mso-position-horizontal-relative:margin" fillcolor="#d8d8d8" strokeweight=".5pt">
            <v:textbox>
              <w:txbxContent>
                <w:p w:rsidR="00802744" w:rsidRPr="00C8020F" w:rsidRDefault="00802744" w:rsidP="00C8020F">
                  <w:pPr>
                    <w:spacing w:after="0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C8020F">
                    <w:rPr>
                      <w:b/>
                      <w:bCs/>
                      <w:sz w:val="18"/>
                      <w:szCs w:val="18"/>
                      <w:u w:val="single"/>
                    </w:rPr>
                    <w:t>Bankverbindung:</w:t>
                  </w:r>
                </w:p>
                <w:p w:rsidR="00802744" w:rsidRPr="008C655C" w:rsidRDefault="00802744" w:rsidP="00C8020F">
                  <w:pPr>
                    <w:spacing w:after="0"/>
                  </w:pPr>
                  <w:r w:rsidRPr="008C655C">
                    <w:t xml:space="preserve">Bank 1 Saar; Konto-Nr.: 73 17 30 00;  BLZ:  591 900 00; </w:t>
                  </w:r>
                  <w:r w:rsidRPr="003E2BF7">
                    <w:t>IBAN: DE58 5919 0000 0073 1730 00; BIC: SABADE 5S</w:t>
                  </w:r>
                </w:p>
                <w:p w:rsidR="00802744" w:rsidRPr="00A66D19" w:rsidRDefault="00802744" w:rsidP="00A66D19">
                  <w:pPr>
                    <w:spacing w:after="0"/>
                    <w:rPr>
                      <w:sz w:val="16"/>
                      <w:szCs w:val="16"/>
                    </w:rPr>
                  </w:pPr>
                  <w:r w:rsidRPr="00A66D19">
                    <w:rPr>
                      <w:b/>
                      <w:bCs/>
                      <w:sz w:val="16"/>
                      <w:szCs w:val="16"/>
                      <w:u w:val="single"/>
                    </w:rPr>
                    <w:t>Geschäftsstelle:</w:t>
                  </w:r>
                  <w:r w:rsidRPr="00A66D19">
                    <w:rPr>
                      <w:sz w:val="16"/>
                      <w:szCs w:val="16"/>
                    </w:rPr>
                    <w:t xml:space="preserve">Hermann Neuberger Sportschule 1; 66123 Saarbrücken; Tel: 0681-3879-242 oder 243; Fax: 0681-3879-244; E-Mail: </w:t>
                  </w:r>
                  <w:hyperlink r:id="rId8" w:history="1">
                    <w:r w:rsidRPr="008C655C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>judo@lsvs.de</w:t>
                    </w:r>
                  </w:hyperlink>
                </w:p>
                <w:p w:rsidR="00802744" w:rsidRDefault="00802744"/>
              </w:txbxContent>
            </v:textbox>
            <w10:wrap anchorx="margin"/>
          </v:shape>
        </w:pict>
      </w:r>
    </w:p>
    <w:sectPr w:rsidR="00802744" w:rsidRPr="00AB467C" w:rsidSect="0092369E">
      <w:pgSz w:w="11906" w:h="16838"/>
      <w:pgMar w:top="709" w:right="707" w:bottom="568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744" w:rsidRDefault="00802744" w:rsidP="00703953">
      <w:pPr>
        <w:spacing w:after="0" w:line="240" w:lineRule="auto"/>
      </w:pPr>
      <w:r>
        <w:separator/>
      </w:r>
    </w:p>
  </w:endnote>
  <w:endnote w:type="continuationSeparator" w:id="1">
    <w:p w:rsidR="00802744" w:rsidRDefault="00802744" w:rsidP="0070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744" w:rsidRDefault="00802744" w:rsidP="00703953">
      <w:pPr>
        <w:spacing w:after="0" w:line="240" w:lineRule="auto"/>
      </w:pPr>
      <w:r>
        <w:separator/>
      </w:r>
    </w:p>
  </w:footnote>
  <w:footnote w:type="continuationSeparator" w:id="1">
    <w:p w:rsidR="00802744" w:rsidRDefault="00802744" w:rsidP="0070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CA7"/>
    <w:multiLevelType w:val="hybridMultilevel"/>
    <w:tmpl w:val="426466B8"/>
    <w:lvl w:ilvl="0" w:tplc="9B48BCD2">
      <w:start w:val="4"/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">
    <w:nsid w:val="0EAF0F40"/>
    <w:multiLevelType w:val="hybridMultilevel"/>
    <w:tmpl w:val="A2807D02"/>
    <w:lvl w:ilvl="0" w:tplc="390E5D0A">
      <w:numFmt w:val="bullet"/>
      <w:lvlText w:val="-"/>
      <w:lvlJc w:val="left"/>
      <w:pPr>
        <w:ind w:left="205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abstractNum w:abstractNumId="2">
    <w:nsid w:val="105661E8"/>
    <w:multiLevelType w:val="hybridMultilevel"/>
    <w:tmpl w:val="087E1916"/>
    <w:lvl w:ilvl="0" w:tplc="68621064">
      <w:start w:val="13"/>
      <w:numFmt w:val="bullet"/>
      <w:lvlText w:val="-"/>
      <w:lvlJc w:val="left"/>
      <w:pPr>
        <w:ind w:left="205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abstractNum w:abstractNumId="3">
    <w:nsid w:val="11E3594D"/>
    <w:multiLevelType w:val="hybridMultilevel"/>
    <w:tmpl w:val="6114CE82"/>
    <w:lvl w:ilvl="0" w:tplc="4822BF38">
      <w:start w:val="1"/>
      <w:numFmt w:val="decimal"/>
      <w:lvlText w:val="%1)"/>
      <w:lvlJc w:val="left"/>
      <w:pPr>
        <w:ind w:left="203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751" w:hanging="360"/>
      </w:pPr>
    </w:lvl>
    <w:lvl w:ilvl="2" w:tplc="0407001B">
      <w:start w:val="1"/>
      <w:numFmt w:val="lowerRoman"/>
      <w:lvlText w:val="%3."/>
      <w:lvlJc w:val="right"/>
      <w:pPr>
        <w:ind w:left="3471" w:hanging="180"/>
      </w:pPr>
    </w:lvl>
    <w:lvl w:ilvl="3" w:tplc="0407000F">
      <w:start w:val="1"/>
      <w:numFmt w:val="decimal"/>
      <w:lvlText w:val="%4."/>
      <w:lvlJc w:val="left"/>
      <w:pPr>
        <w:ind w:left="4191" w:hanging="360"/>
      </w:pPr>
    </w:lvl>
    <w:lvl w:ilvl="4" w:tplc="04070019">
      <w:start w:val="1"/>
      <w:numFmt w:val="lowerLetter"/>
      <w:lvlText w:val="%5."/>
      <w:lvlJc w:val="left"/>
      <w:pPr>
        <w:ind w:left="4911" w:hanging="360"/>
      </w:pPr>
    </w:lvl>
    <w:lvl w:ilvl="5" w:tplc="0407001B">
      <w:start w:val="1"/>
      <w:numFmt w:val="lowerRoman"/>
      <w:lvlText w:val="%6."/>
      <w:lvlJc w:val="right"/>
      <w:pPr>
        <w:ind w:left="5631" w:hanging="180"/>
      </w:pPr>
    </w:lvl>
    <w:lvl w:ilvl="6" w:tplc="0407000F">
      <w:start w:val="1"/>
      <w:numFmt w:val="decimal"/>
      <w:lvlText w:val="%7."/>
      <w:lvlJc w:val="left"/>
      <w:pPr>
        <w:ind w:left="6351" w:hanging="360"/>
      </w:pPr>
    </w:lvl>
    <w:lvl w:ilvl="7" w:tplc="04070019">
      <w:start w:val="1"/>
      <w:numFmt w:val="lowerLetter"/>
      <w:lvlText w:val="%8."/>
      <w:lvlJc w:val="left"/>
      <w:pPr>
        <w:ind w:left="7071" w:hanging="360"/>
      </w:pPr>
    </w:lvl>
    <w:lvl w:ilvl="8" w:tplc="0407001B">
      <w:start w:val="1"/>
      <w:numFmt w:val="lowerRoman"/>
      <w:lvlText w:val="%9."/>
      <w:lvlJc w:val="right"/>
      <w:pPr>
        <w:ind w:left="7791" w:hanging="180"/>
      </w:pPr>
    </w:lvl>
  </w:abstractNum>
  <w:abstractNum w:abstractNumId="4">
    <w:nsid w:val="18B46675"/>
    <w:multiLevelType w:val="hybridMultilevel"/>
    <w:tmpl w:val="27729C88"/>
    <w:lvl w:ilvl="0" w:tplc="D2A47BA0">
      <w:start w:val="4"/>
      <w:numFmt w:val="bullet"/>
      <w:lvlText w:val="-"/>
      <w:lvlJc w:val="left"/>
      <w:pPr>
        <w:ind w:left="2052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492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12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652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372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12" w:hanging="360"/>
      </w:pPr>
      <w:rPr>
        <w:rFonts w:ascii="Wingdings" w:hAnsi="Wingdings" w:cs="Wingdings" w:hint="default"/>
      </w:rPr>
    </w:lvl>
  </w:abstractNum>
  <w:abstractNum w:abstractNumId="5">
    <w:nsid w:val="23DD060F"/>
    <w:multiLevelType w:val="hybridMultilevel"/>
    <w:tmpl w:val="F70E5944"/>
    <w:lvl w:ilvl="0" w:tplc="0F569718">
      <w:numFmt w:val="bullet"/>
      <w:lvlText w:val="-"/>
      <w:lvlJc w:val="left"/>
      <w:pPr>
        <w:ind w:left="205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abstractNum w:abstractNumId="6">
    <w:nsid w:val="2D554959"/>
    <w:multiLevelType w:val="hybridMultilevel"/>
    <w:tmpl w:val="49AA577A"/>
    <w:lvl w:ilvl="0" w:tplc="04070001">
      <w:start w:val="1"/>
      <w:numFmt w:val="bullet"/>
      <w:lvlText w:val=""/>
      <w:lvlJc w:val="left"/>
      <w:pPr>
        <w:ind w:left="1381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21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541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981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01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41" w:hanging="360"/>
      </w:pPr>
      <w:rPr>
        <w:rFonts w:ascii="Wingdings" w:hAnsi="Wingdings" w:cs="Wingdings" w:hint="default"/>
      </w:rPr>
    </w:lvl>
  </w:abstractNum>
  <w:abstractNum w:abstractNumId="7">
    <w:nsid w:val="33DE1181"/>
    <w:multiLevelType w:val="hybridMultilevel"/>
    <w:tmpl w:val="08EA3FC6"/>
    <w:lvl w:ilvl="0" w:tplc="66E03852">
      <w:numFmt w:val="bullet"/>
      <w:lvlText w:val="-"/>
      <w:lvlJc w:val="left"/>
      <w:pPr>
        <w:ind w:left="205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abstractNum w:abstractNumId="8">
    <w:nsid w:val="44E660BD"/>
    <w:multiLevelType w:val="hybridMultilevel"/>
    <w:tmpl w:val="7EF2A14E"/>
    <w:lvl w:ilvl="0" w:tplc="06BE2018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775" w:hanging="360"/>
      </w:pPr>
    </w:lvl>
    <w:lvl w:ilvl="2" w:tplc="0407001B">
      <w:start w:val="1"/>
      <w:numFmt w:val="lowerRoman"/>
      <w:lvlText w:val="%3."/>
      <w:lvlJc w:val="right"/>
      <w:pPr>
        <w:ind w:left="3495" w:hanging="180"/>
      </w:pPr>
    </w:lvl>
    <w:lvl w:ilvl="3" w:tplc="0407000F">
      <w:start w:val="1"/>
      <w:numFmt w:val="decimal"/>
      <w:lvlText w:val="%4."/>
      <w:lvlJc w:val="left"/>
      <w:pPr>
        <w:ind w:left="4215" w:hanging="360"/>
      </w:pPr>
    </w:lvl>
    <w:lvl w:ilvl="4" w:tplc="04070019">
      <w:start w:val="1"/>
      <w:numFmt w:val="lowerLetter"/>
      <w:lvlText w:val="%5."/>
      <w:lvlJc w:val="left"/>
      <w:pPr>
        <w:ind w:left="4935" w:hanging="360"/>
      </w:pPr>
    </w:lvl>
    <w:lvl w:ilvl="5" w:tplc="0407001B">
      <w:start w:val="1"/>
      <w:numFmt w:val="lowerRoman"/>
      <w:lvlText w:val="%6."/>
      <w:lvlJc w:val="right"/>
      <w:pPr>
        <w:ind w:left="5655" w:hanging="180"/>
      </w:pPr>
    </w:lvl>
    <w:lvl w:ilvl="6" w:tplc="0407000F">
      <w:start w:val="1"/>
      <w:numFmt w:val="decimal"/>
      <w:lvlText w:val="%7."/>
      <w:lvlJc w:val="left"/>
      <w:pPr>
        <w:ind w:left="6375" w:hanging="360"/>
      </w:pPr>
    </w:lvl>
    <w:lvl w:ilvl="7" w:tplc="04070019">
      <w:start w:val="1"/>
      <w:numFmt w:val="lowerLetter"/>
      <w:lvlText w:val="%8."/>
      <w:lvlJc w:val="left"/>
      <w:pPr>
        <w:ind w:left="7095" w:hanging="360"/>
      </w:pPr>
    </w:lvl>
    <w:lvl w:ilvl="8" w:tplc="0407001B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56565E03"/>
    <w:multiLevelType w:val="hybridMultilevel"/>
    <w:tmpl w:val="DC9CD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E33834"/>
    <w:multiLevelType w:val="hybridMultilevel"/>
    <w:tmpl w:val="A8462E1A"/>
    <w:lvl w:ilvl="0" w:tplc="AEFA4460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775" w:hanging="360"/>
      </w:pPr>
    </w:lvl>
    <w:lvl w:ilvl="2" w:tplc="0407001B">
      <w:start w:val="1"/>
      <w:numFmt w:val="lowerRoman"/>
      <w:lvlText w:val="%3."/>
      <w:lvlJc w:val="right"/>
      <w:pPr>
        <w:ind w:left="3495" w:hanging="180"/>
      </w:pPr>
    </w:lvl>
    <w:lvl w:ilvl="3" w:tplc="0407000F">
      <w:start w:val="1"/>
      <w:numFmt w:val="decimal"/>
      <w:lvlText w:val="%4."/>
      <w:lvlJc w:val="left"/>
      <w:pPr>
        <w:ind w:left="4215" w:hanging="360"/>
      </w:pPr>
    </w:lvl>
    <w:lvl w:ilvl="4" w:tplc="04070019">
      <w:start w:val="1"/>
      <w:numFmt w:val="lowerLetter"/>
      <w:lvlText w:val="%5."/>
      <w:lvlJc w:val="left"/>
      <w:pPr>
        <w:ind w:left="4935" w:hanging="360"/>
      </w:pPr>
    </w:lvl>
    <w:lvl w:ilvl="5" w:tplc="0407001B">
      <w:start w:val="1"/>
      <w:numFmt w:val="lowerRoman"/>
      <w:lvlText w:val="%6."/>
      <w:lvlJc w:val="right"/>
      <w:pPr>
        <w:ind w:left="5655" w:hanging="180"/>
      </w:pPr>
    </w:lvl>
    <w:lvl w:ilvl="6" w:tplc="0407000F">
      <w:start w:val="1"/>
      <w:numFmt w:val="decimal"/>
      <w:lvlText w:val="%7."/>
      <w:lvlJc w:val="left"/>
      <w:pPr>
        <w:ind w:left="6375" w:hanging="360"/>
      </w:pPr>
    </w:lvl>
    <w:lvl w:ilvl="7" w:tplc="04070019">
      <w:start w:val="1"/>
      <w:numFmt w:val="lowerLetter"/>
      <w:lvlText w:val="%8."/>
      <w:lvlJc w:val="left"/>
      <w:pPr>
        <w:ind w:left="7095" w:hanging="360"/>
      </w:pPr>
    </w:lvl>
    <w:lvl w:ilvl="8" w:tplc="0407001B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784E0D53"/>
    <w:multiLevelType w:val="hybridMultilevel"/>
    <w:tmpl w:val="A5622522"/>
    <w:lvl w:ilvl="0" w:tplc="1930BDF2">
      <w:numFmt w:val="bullet"/>
      <w:lvlText w:val="-"/>
      <w:lvlJc w:val="left"/>
      <w:pPr>
        <w:ind w:left="2052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492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12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652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372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12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953"/>
    <w:rsid w:val="000000EB"/>
    <w:rsid w:val="000044E5"/>
    <w:rsid w:val="000158CD"/>
    <w:rsid w:val="00025C5B"/>
    <w:rsid w:val="00035E2C"/>
    <w:rsid w:val="0004686D"/>
    <w:rsid w:val="000469D2"/>
    <w:rsid w:val="000713A3"/>
    <w:rsid w:val="00086B11"/>
    <w:rsid w:val="000936EA"/>
    <w:rsid w:val="00106D7A"/>
    <w:rsid w:val="00131B11"/>
    <w:rsid w:val="00145E55"/>
    <w:rsid w:val="0016729A"/>
    <w:rsid w:val="00172385"/>
    <w:rsid w:val="001747D2"/>
    <w:rsid w:val="0019089E"/>
    <w:rsid w:val="00192A18"/>
    <w:rsid w:val="001B2BC4"/>
    <w:rsid w:val="001B35AD"/>
    <w:rsid w:val="001C4419"/>
    <w:rsid w:val="001D77FA"/>
    <w:rsid w:val="001E7119"/>
    <w:rsid w:val="0022245B"/>
    <w:rsid w:val="00242222"/>
    <w:rsid w:val="00255C6B"/>
    <w:rsid w:val="00263BE3"/>
    <w:rsid w:val="00285EAB"/>
    <w:rsid w:val="00291664"/>
    <w:rsid w:val="002936D7"/>
    <w:rsid w:val="00295EC2"/>
    <w:rsid w:val="002A1B9A"/>
    <w:rsid w:val="002B2882"/>
    <w:rsid w:val="002C0761"/>
    <w:rsid w:val="002D08F4"/>
    <w:rsid w:val="002F7B52"/>
    <w:rsid w:val="003268AE"/>
    <w:rsid w:val="003367D7"/>
    <w:rsid w:val="00337C8C"/>
    <w:rsid w:val="00361D86"/>
    <w:rsid w:val="00375115"/>
    <w:rsid w:val="003C2BB1"/>
    <w:rsid w:val="003E26C4"/>
    <w:rsid w:val="003E2BF7"/>
    <w:rsid w:val="003E452A"/>
    <w:rsid w:val="003E72EA"/>
    <w:rsid w:val="00405B3B"/>
    <w:rsid w:val="004301A9"/>
    <w:rsid w:val="00434991"/>
    <w:rsid w:val="00454142"/>
    <w:rsid w:val="0048723F"/>
    <w:rsid w:val="005121D6"/>
    <w:rsid w:val="005437F7"/>
    <w:rsid w:val="00581F62"/>
    <w:rsid w:val="005906B6"/>
    <w:rsid w:val="00590FE6"/>
    <w:rsid w:val="005950C0"/>
    <w:rsid w:val="005A49CE"/>
    <w:rsid w:val="005B17C1"/>
    <w:rsid w:val="005B4A9E"/>
    <w:rsid w:val="005D0610"/>
    <w:rsid w:val="005F6C5E"/>
    <w:rsid w:val="00614D27"/>
    <w:rsid w:val="00615D8F"/>
    <w:rsid w:val="0062275B"/>
    <w:rsid w:val="006309A5"/>
    <w:rsid w:val="0063690B"/>
    <w:rsid w:val="00641B85"/>
    <w:rsid w:val="006468B1"/>
    <w:rsid w:val="00654E10"/>
    <w:rsid w:val="006560F7"/>
    <w:rsid w:val="006A061A"/>
    <w:rsid w:val="006D0BBF"/>
    <w:rsid w:val="006D18FC"/>
    <w:rsid w:val="00703953"/>
    <w:rsid w:val="00746782"/>
    <w:rsid w:val="0078601F"/>
    <w:rsid w:val="00793287"/>
    <w:rsid w:val="007C12DB"/>
    <w:rsid w:val="007D4CC2"/>
    <w:rsid w:val="007E4FB2"/>
    <w:rsid w:val="007F3C70"/>
    <w:rsid w:val="00802744"/>
    <w:rsid w:val="00804C73"/>
    <w:rsid w:val="008512F6"/>
    <w:rsid w:val="00863E3D"/>
    <w:rsid w:val="00871E6D"/>
    <w:rsid w:val="008748AB"/>
    <w:rsid w:val="008805A4"/>
    <w:rsid w:val="008852F4"/>
    <w:rsid w:val="008920B4"/>
    <w:rsid w:val="008B2D3C"/>
    <w:rsid w:val="008B31F3"/>
    <w:rsid w:val="008C3592"/>
    <w:rsid w:val="008C655C"/>
    <w:rsid w:val="008E27FF"/>
    <w:rsid w:val="0090160B"/>
    <w:rsid w:val="009150A9"/>
    <w:rsid w:val="009175D6"/>
    <w:rsid w:val="00917F2F"/>
    <w:rsid w:val="0092369E"/>
    <w:rsid w:val="00933178"/>
    <w:rsid w:val="00934473"/>
    <w:rsid w:val="00941E8F"/>
    <w:rsid w:val="00946901"/>
    <w:rsid w:val="00952596"/>
    <w:rsid w:val="00967486"/>
    <w:rsid w:val="009851A2"/>
    <w:rsid w:val="00993687"/>
    <w:rsid w:val="009A296D"/>
    <w:rsid w:val="009A58BE"/>
    <w:rsid w:val="009B6D39"/>
    <w:rsid w:val="009C13EE"/>
    <w:rsid w:val="009D0A6F"/>
    <w:rsid w:val="009F69A2"/>
    <w:rsid w:val="00A01400"/>
    <w:rsid w:val="00A04A5B"/>
    <w:rsid w:val="00A3769C"/>
    <w:rsid w:val="00A42FBB"/>
    <w:rsid w:val="00A5281C"/>
    <w:rsid w:val="00A66D19"/>
    <w:rsid w:val="00A74F8C"/>
    <w:rsid w:val="00A82AD1"/>
    <w:rsid w:val="00A87BFC"/>
    <w:rsid w:val="00AA158A"/>
    <w:rsid w:val="00AB467C"/>
    <w:rsid w:val="00AC47F7"/>
    <w:rsid w:val="00AC6CEE"/>
    <w:rsid w:val="00AD47F9"/>
    <w:rsid w:val="00AE3A32"/>
    <w:rsid w:val="00AF4554"/>
    <w:rsid w:val="00B02AE7"/>
    <w:rsid w:val="00B05CBD"/>
    <w:rsid w:val="00B323FE"/>
    <w:rsid w:val="00B35472"/>
    <w:rsid w:val="00B77820"/>
    <w:rsid w:val="00B8792B"/>
    <w:rsid w:val="00B87A40"/>
    <w:rsid w:val="00B927FB"/>
    <w:rsid w:val="00BB674D"/>
    <w:rsid w:val="00BC5C3D"/>
    <w:rsid w:val="00BE3BA8"/>
    <w:rsid w:val="00BF3CBE"/>
    <w:rsid w:val="00C02FDC"/>
    <w:rsid w:val="00C14B7C"/>
    <w:rsid w:val="00C1697C"/>
    <w:rsid w:val="00C21985"/>
    <w:rsid w:val="00C407D8"/>
    <w:rsid w:val="00C42DB8"/>
    <w:rsid w:val="00C8020F"/>
    <w:rsid w:val="00C87430"/>
    <w:rsid w:val="00C93239"/>
    <w:rsid w:val="00C9513D"/>
    <w:rsid w:val="00CB1A3C"/>
    <w:rsid w:val="00CB4C8B"/>
    <w:rsid w:val="00CB505F"/>
    <w:rsid w:val="00CC554B"/>
    <w:rsid w:val="00CD40BA"/>
    <w:rsid w:val="00CE7C96"/>
    <w:rsid w:val="00CF2322"/>
    <w:rsid w:val="00D04F2A"/>
    <w:rsid w:val="00D05298"/>
    <w:rsid w:val="00D33183"/>
    <w:rsid w:val="00D60F56"/>
    <w:rsid w:val="00DB79B9"/>
    <w:rsid w:val="00DF25B1"/>
    <w:rsid w:val="00E00D10"/>
    <w:rsid w:val="00E05B86"/>
    <w:rsid w:val="00E06EDF"/>
    <w:rsid w:val="00E17C20"/>
    <w:rsid w:val="00E36DF2"/>
    <w:rsid w:val="00E37EE5"/>
    <w:rsid w:val="00E41307"/>
    <w:rsid w:val="00E51F53"/>
    <w:rsid w:val="00E56D6A"/>
    <w:rsid w:val="00E60397"/>
    <w:rsid w:val="00E6056D"/>
    <w:rsid w:val="00E63AEE"/>
    <w:rsid w:val="00E72090"/>
    <w:rsid w:val="00E727DC"/>
    <w:rsid w:val="00E73C26"/>
    <w:rsid w:val="00E84CFB"/>
    <w:rsid w:val="00EA46CE"/>
    <w:rsid w:val="00EB086B"/>
    <w:rsid w:val="00EB7EED"/>
    <w:rsid w:val="00EC4B33"/>
    <w:rsid w:val="00ED1776"/>
    <w:rsid w:val="00F0010A"/>
    <w:rsid w:val="00F05B17"/>
    <w:rsid w:val="00F118C8"/>
    <w:rsid w:val="00F428CD"/>
    <w:rsid w:val="00F56401"/>
    <w:rsid w:val="00F63A39"/>
    <w:rsid w:val="00F65BAE"/>
    <w:rsid w:val="00F674D7"/>
    <w:rsid w:val="00F67A64"/>
    <w:rsid w:val="00F72AC0"/>
    <w:rsid w:val="00F739F1"/>
    <w:rsid w:val="00FA1752"/>
    <w:rsid w:val="00FA430B"/>
    <w:rsid w:val="00FB5AB3"/>
    <w:rsid w:val="00FD04C5"/>
    <w:rsid w:val="00FD1B2E"/>
    <w:rsid w:val="00FD369F"/>
    <w:rsid w:val="00FE1CD8"/>
    <w:rsid w:val="00FE7CD1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3953"/>
  </w:style>
  <w:style w:type="paragraph" w:styleId="Footer">
    <w:name w:val="footer"/>
    <w:basedOn w:val="Normal"/>
    <w:link w:val="FooterChar"/>
    <w:uiPriority w:val="99"/>
    <w:rsid w:val="0070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3953"/>
  </w:style>
  <w:style w:type="paragraph" w:styleId="BalloonText">
    <w:name w:val="Balloon Text"/>
    <w:basedOn w:val="Normal"/>
    <w:link w:val="BalloonTextChar"/>
    <w:uiPriority w:val="99"/>
    <w:semiHidden/>
    <w:rsid w:val="0070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27DC"/>
    <w:pPr>
      <w:ind w:left="720"/>
    </w:pPr>
  </w:style>
  <w:style w:type="character" w:styleId="Hyperlink">
    <w:name w:val="Hyperlink"/>
    <w:basedOn w:val="DefaultParagraphFont"/>
    <w:uiPriority w:val="99"/>
    <w:rsid w:val="00F118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17F2F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917F2F"/>
    <w:rPr>
      <w:rFonts w:ascii="Calibri" w:hAnsi="Calibri" w:cs="Calibri"/>
      <w:sz w:val="21"/>
      <w:szCs w:val="21"/>
    </w:rPr>
  </w:style>
  <w:style w:type="paragraph" w:styleId="NormalWeb">
    <w:name w:val="Normal (Web)"/>
    <w:basedOn w:val="Normal"/>
    <w:uiPriority w:val="99"/>
    <w:semiHidden/>
    <w:rsid w:val="009A296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@lsv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1120</Characters>
  <Application>Microsoft Office Outlook</Application>
  <DocSecurity>0</DocSecurity>
  <Lines>0</Lines>
  <Paragraphs>0</Paragraphs>
  <ScaleCrop>false</ScaleCrop>
  <Company>Ausschreibung des SJB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Linn</dc:creator>
  <cp:keywords/>
  <dc:description/>
  <cp:lastModifiedBy>Evelyn</cp:lastModifiedBy>
  <cp:revision>2</cp:revision>
  <cp:lastPrinted>2019-06-13T08:56:00Z</cp:lastPrinted>
  <dcterms:created xsi:type="dcterms:W3CDTF">2019-07-14T08:33:00Z</dcterms:created>
  <dcterms:modified xsi:type="dcterms:W3CDTF">2019-07-14T08:33:00Z</dcterms:modified>
</cp:coreProperties>
</file>