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719D" w14:textId="31C3B2C3" w:rsidR="00A42F95" w:rsidRDefault="00A42F95">
      <w:pPr>
        <w:pStyle w:val="Titre"/>
        <w:spacing w:before="0" w:after="120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Fiche d’inscription </w:t>
      </w:r>
      <w:r w:rsidR="000C657B">
        <w:rPr>
          <w:lang w:val="fr-FR"/>
        </w:rPr>
        <w:t xml:space="preserve"> LP07</w:t>
      </w:r>
      <w:r>
        <w:rPr>
          <w:lang w:val="fr-FR"/>
        </w:rPr>
        <w:t xml:space="preserve"> 201</w:t>
      </w:r>
      <w:r w:rsidR="000C657B">
        <w:rPr>
          <w:lang w:val="fr-FR"/>
        </w:rPr>
        <w:t>8</w:t>
      </w:r>
    </w:p>
    <w:p w14:paraId="1C3F804F" w14:textId="3539CEDA" w:rsidR="00A42F95" w:rsidRDefault="00A42F95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b/>
          <w:lang w:val="fr-FR"/>
        </w:rPr>
      </w:pPr>
      <w:r>
        <w:rPr>
          <w:b/>
          <w:lang w:val="fr-FR"/>
        </w:rPr>
        <w:t>L</w:t>
      </w:r>
      <w:r w:rsidR="000C657B">
        <w:rPr>
          <w:b/>
          <w:lang w:val="fr-FR"/>
        </w:rPr>
        <w:t>e coureur</w:t>
      </w:r>
      <w:r>
        <w:rPr>
          <w:b/>
          <w:lang w:val="fr-FR"/>
        </w:rPr>
        <w:t>:</w:t>
      </w:r>
    </w:p>
    <w:p w14:paraId="4B2A1C3B" w14:textId="77777777" w:rsidR="00517ECF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Prénom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2989F2DB" w14:textId="77777777" w:rsidR="00517ECF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bookmarkStart w:id="1" w:name="_Hlk515781745"/>
      <w:r>
        <w:rPr>
          <w:lang w:val="fr-FR"/>
        </w:rPr>
        <w:t>Né(e) le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 xml:space="preserve">Lieu : 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bookmarkEnd w:id="1"/>
    <w:p w14:paraId="2C3672DB" w14:textId="7464DB8C" w:rsidR="00517ECF" w:rsidRDefault="00156B50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Adresse :</w:t>
      </w:r>
      <w:r w:rsidR="00517ECF">
        <w:rPr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3FE11759" w14:textId="095EA6D0" w:rsidR="00517ECF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CP </w:t>
      </w:r>
      <w:r w:rsidR="00156B50">
        <w:rPr>
          <w:lang w:val="fr-FR"/>
        </w:rPr>
        <w:t>Ville 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  <w:t xml:space="preserve">    </w:t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A03955">
        <w:rPr>
          <w:lang w:val="fr-FR"/>
        </w:rPr>
        <w:t xml:space="preserve"> </w:t>
      </w:r>
      <w:r w:rsidR="002E4574">
        <w:rPr>
          <w:lang w:val="fr-FR"/>
        </w:rPr>
        <w:t xml:space="preserve"> </w:t>
      </w:r>
      <w:r w:rsidR="00156B50">
        <w:rPr>
          <w:lang w:val="fr-FR"/>
        </w:rPr>
        <w:t>Nat :</w:t>
      </w:r>
      <w:r w:rsidR="00A03955">
        <w:rPr>
          <w:lang w:val="fr-FR"/>
        </w:rPr>
        <w:t xml:space="preserve">  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1C2ADCDB" w14:textId="085E94F9" w:rsidR="00156B50" w:rsidRDefault="00156B50" w:rsidP="00D75E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Matricule :</w:t>
      </w:r>
      <w:r w:rsidR="004C505A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4C505A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4C505A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7F4C38FE" w14:textId="5C95A886" w:rsidR="00156B50" w:rsidRDefault="00156B50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Mail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 xml:space="preserve">GSM : 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3949785D" w14:textId="2A47DCEC" w:rsidR="00517ECF" w:rsidRPr="006C1AEE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16"/>
          <w:szCs w:val="16"/>
          <w:bdr w:val="single" w:sz="4" w:space="0" w:color="auto"/>
          <w:lang w:val="fr-FR"/>
        </w:rPr>
      </w:pPr>
      <w:r>
        <w:rPr>
          <w:lang w:val="fr-FR"/>
        </w:rPr>
        <w:tab/>
      </w:r>
    </w:p>
    <w:p w14:paraId="529B691E" w14:textId="77CAA344" w:rsidR="00517ECF" w:rsidRDefault="005E56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120"/>
        <w:rPr>
          <w:b/>
          <w:lang w:val="fr-FR"/>
        </w:rPr>
      </w:pPr>
      <w:r w:rsidRPr="006A3F97">
        <w:rPr>
          <w:b/>
          <w:color w:val="FF0000"/>
          <w:lang w:val="fr-FR"/>
        </w:rPr>
        <w:t xml:space="preserve">Pour les coureurs mineurs : </w:t>
      </w:r>
      <w:r w:rsidR="00517ECF">
        <w:rPr>
          <w:b/>
          <w:lang w:val="fr-FR"/>
        </w:rPr>
        <w:t>Les parents / tuteurs</w:t>
      </w:r>
    </w:p>
    <w:p w14:paraId="2F1C7BDE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Prénom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72C8B090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182A7801" w14:textId="50F2FB5B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bdr w:val="single" w:sz="4" w:space="0" w:color="auto"/>
          <w:lang w:val="fr-FR"/>
        </w:rPr>
      </w:pPr>
      <w:r>
        <w:rPr>
          <w:lang w:val="fr-FR"/>
        </w:rPr>
        <w:t>CP </w:t>
      </w:r>
      <w:r w:rsidR="00156B50">
        <w:rPr>
          <w:lang w:val="fr-FR"/>
        </w:rPr>
        <w:t>Ville :</w:t>
      </w:r>
      <w:r w:rsidR="00A03955"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304A8339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bookmarkStart w:id="2" w:name="_Hlk515781587"/>
      <w:r>
        <w:rPr>
          <w:lang w:val="fr-FR"/>
        </w:rPr>
        <w:t>Tél.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GSM 1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bookmarkEnd w:id="2"/>
    <w:p w14:paraId="3598F8C6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Mail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GSM 2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488CA051" w14:textId="77777777" w:rsidR="00BF0324" w:rsidRPr="007D32C7" w:rsidRDefault="00BF032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16"/>
          <w:szCs w:val="16"/>
          <w:bdr w:val="single" w:sz="4" w:space="0" w:color="auto" w:shadow="1"/>
          <w:lang w:val="fr-FR"/>
        </w:rPr>
      </w:pPr>
    </w:p>
    <w:p w14:paraId="55EF1BD7" w14:textId="77777777" w:rsidR="00517ECF" w:rsidRDefault="00517ECF">
      <w:pPr>
        <w:pStyle w:val="En-tte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0"/>
        <w:rPr>
          <w:lang w:val="fr-FR"/>
        </w:rPr>
      </w:pPr>
    </w:p>
    <w:p w14:paraId="510BEDD5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120"/>
        <w:rPr>
          <w:b/>
          <w:lang w:val="fr-FR"/>
        </w:rPr>
      </w:pPr>
      <w:r>
        <w:rPr>
          <w:b/>
          <w:lang w:val="fr-FR"/>
        </w:rPr>
        <w:t>Autre(s) contacte(s) en cas d’urgence :</w:t>
      </w:r>
    </w:p>
    <w:p w14:paraId="51AFDF57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Tél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6317FA13" w14:textId="77777777" w:rsidR="00517ECF" w:rsidRDefault="00517ECF" w:rsidP="007D32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Tél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29E19334" w14:textId="77777777" w:rsidR="007D32C7" w:rsidRPr="007D32C7" w:rsidRDefault="007D32C7" w:rsidP="007D32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b/>
          <w:sz w:val="16"/>
          <w:szCs w:val="16"/>
          <w:lang w:val="fr-FR"/>
        </w:rPr>
      </w:pPr>
    </w:p>
    <w:p w14:paraId="53DC7E08" w14:textId="77777777" w:rsidR="00517ECF" w:rsidRDefault="00517ECF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sz w:val="20"/>
          <w:lang w:val="fr-FR"/>
        </w:rPr>
        <w:t>L’organisateur décline toute responsabilité en cas d’accident.</w:t>
      </w:r>
      <w:r>
        <w:rPr>
          <w:lang w:val="fr-FR"/>
        </w:rPr>
        <w:tab/>
      </w:r>
    </w:p>
    <w:p w14:paraId="4CDBD1D8" w14:textId="33B2C4BA" w:rsidR="00517ECF" w:rsidRDefault="000C657B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bookmarkStart w:id="3" w:name="_Hlk515782026"/>
      <w:r>
        <w:rPr>
          <w:lang w:val="fr-FR"/>
        </w:rPr>
        <w:sym w:font="Wingdings" w:char="F0A8"/>
      </w:r>
      <w:bookmarkEnd w:id="3"/>
      <w:r w:rsidR="00772FAB">
        <w:rPr>
          <w:lang w:val="fr-FR"/>
        </w:rPr>
        <w:t xml:space="preserve"> </w:t>
      </w:r>
      <w:r w:rsidR="00517ECF">
        <w:rPr>
          <w:lang w:val="fr-FR"/>
        </w:rPr>
        <w:t>J’autorise l</w:t>
      </w:r>
      <w:r>
        <w:rPr>
          <w:lang w:val="fr-FR"/>
        </w:rPr>
        <w:t>e Véloclub LP07 Schifflange</w:t>
      </w:r>
      <w:r w:rsidR="00517ECF">
        <w:rPr>
          <w:lang w:val="fr-FR"/>
        </w:rPr>
        <w:t xml:space="preserve"> à </w:t>
      </w:r>
      <w:r>
        <w:rPr>
          <w:lang w:val="fr-FR"/>
        </w:rPr>
        <w:t>prendre</w:t>
      </w:r>
      <w:r w:rsidR="00517ECF">
        <w:rPr>
          <w:lang w:val="fr-FR"/>
        </w:rPr>
        <w:t xml:space="preserve"> des photos de </w:t>
      </w:r>
      <w:r w:rsidR="0040632A">
        <w:rPr>
          <w:lang w:val="fr-FR"/>
        </w:rPr>
        <w:t>moi (</w:t>
      </w:r>
      <w:r w:rsidR="00517ECF">
        <w:rPr>
          <w:lang w:val="fr-FR"/>
        </w:rPr>
        <w:t xml:space="preserve">mon </w:t>
      </w:r>
      <w:r w:rsidR="00156B50">
        <w:rPr>
          <w:lang w:val="fr-FR"/>
        </w:rPr>
        <w:t>enfant) pendant</w:t>
      </w:r>
      <w:r w:rsidR="00517ECF">
        <w:rPr>
          <w:lang w:val="fr-FR"/>
        </w:rPr>
        <w:t xml:space="preserve"> les activités au sein du club (entraînement</w:t>
      </w:r>
      <w:r w:rsidR="00C3653D">
        <w:rPr>
          <w:lang w:val="fr-FR"/>
        </w:rPr>
        <w:t>s</w:t>
      </w:r>
      <w:r w:rsidR="00517ECF">
        <w:rPr>
          <w:lang w:val="fr-FR"/>
        </w:rPr>
        <w:t>, courses, sorties…)</w:t>
      </w:r>
      <w:r>
        <w:rPr>
          <w:lang w:val="fr-FR"/>
        </w:rPr>
        <w:t xml:space="preserve"> et à les publier sur le site internet du club (</w:t>
      </w:r>
      <w:hyperlink r:id="rId7" w:history="1">
        <w:r w:rsidRPr="00472CE4">
          <w:rPr>
            <w:rStyle w:val="Lienhypertexte"/>
            <w:lang w:val="fr-FR"/>
          </w:rPr>
          <w:t>www.lp07.lu</w:t>
        </w:r>
      </w:hyperlink>
      <w:r>
        <w:rPr>
          <w:lang w:val="fr-FR"/>
        </w:rPr>
        <w:t>)</w:t>
      </w:r>
      <w:r w:rsidR="005E5667">
        <w:rPr>
          <w:lang w:val="fr-FR"/>
        </w:rPr>
        <w:t>,</w:t>
      </w:r>
      <w:r>
        <w:rPr>
          <w:lang w:val="fr-FR"/>
        </w:rPr>
        <w:t xml:space="preserve"> </w:t>
      </w:r>
      <w:r w:rsidRPr="00156B50">
        <w:rPr>
          <w:lang w:val="fr-FR"/>
        </w:rPr>
        <w:t xml:space="preserve">sur le compte </w:t>
      </w:r>
      <w:r w:rsidR="00156B50" w:rsidRPr="00156B50">
        <w:rPr>
          <w:lang w:val="fr-FR"/>
        </w:rPr>
        <w:t>Facebook</w:t>
      </w:r>
      <w:r w:rsidRPr="00156B50">
        <w:rPr>
          <w:lang w:val="fr-FR"/>
        </w:rPr>
        <w:t xml:space="preserve"> de LP07</w:t>
      </w:r>
      <w:r w:rsidR="0040632A" w:rsidRPr="00156B50">
        <w:rPr>
          <w:lang w:val="fr-FR"/>
        </w:rPr>
        <w:t xml:space="preserve"> Schifflange</w:t>
      </w:r>
      <w:r w:rsidR="005E5667" w:rsidRPr="00156B50">
        <w:rPr>
          <w:lang w:val="fr-FR"/>
        </w:rPr>
        <w:t xml:space="preserve"> ainsi que dans toute autre publication en relation avec les activités du club (brochures, </w:t>
      </w:r>
      <w:r w:rsidR="006A3F97" w:rsidRPr="00156B50">
        <w:rPr>
          <w:lang w:val="fr-FR"/>
        </w:rPr>
        <w:t xml:space="preserve">présentations, </w:t>
      </w:r>
      <w:r w:rsidR="005E5667" w:rsidRPr="00156B50">
        <w:rPr>
          <w:lang w:val="fr-FR"/>
        </w:rPr>
        <w:t>etc.).</w:t>
      </w:r>
    </w:p>
    <w:p w14:paraId="6C31D5F4" w14:textId="7B8AEE60" w:rsidR="00156B50" w:rsidRPr="00156B50" w:rsidRDefault="00156B50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lang w:val="fr-FR"/>
        </w:rPr>
        <w:sym w:font="Wingdings" w:char="F0A8"/>
      </w:r>
      <w:r>
        <w:rPr>
          <w:lang w:val="fr-FR"/>
        </w:rPr>
        <w:t xml:space="preserve"> Je ne veux pas être pris en photo/je ne veux pas que mon enfant soit pris en photo</w:t>
      </w:r>
    </w:p>
    <w:p w14:paraId="45381127" w14:textId="1DFEFFFE" w:rsidR="009101F6" w:rsidRDefault="000C657B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lang w:val="fr-FR"/>
        </w:rPr>
        <w:sym w:font="Wingdings" w:char="F0A8"/>
      </w:r>
      <w:r>
        <w:rPr>
          <w:lang w:val="fr-FR"/>
        </w:rPr>
        <w:t xml:space="preserve"> Je prends connaissance que mes données personnelles sont utilisées pour une demande de licence auprès de la FSCL ainsi que pour l’envoi d’informations en relation avec les activités du Véloclub LP07</w:t>
      </w:r>
      <w:r w:rsidR="00474582">
        <w:rPr>
          <w:lang w:val="fr-FR"/>
        </w:rPr>
        <w:t>. Mes données personnelles se</w:t>
      </w:r>
      <w:r w:rsidR="0040632A">
        <w:rPr>
          <w:lang w:val="fr-FR"/>
        </w:rPr>
        <w:t>ront gardées par le Véloclub LP07 Schifflange pour la durée de mon affiliation</w:t>
      </w:r>
    </w:p>
    <w:p w14:paraId="12F6CEE7" w14:textId="77777777" w:rsidR="00517ECF" w:rsidRDefault="00517ECF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</w:p>
    <w:p w14:paraId="216C1D35" w14:textId="240F17F9" w:rsidR="00517ECF" w:rsidRDefault="00517ECF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b/>
          <w:u w:val="single"/>
          <w:lang w:val="fr-FR"/>
        </w:rPr>
        <w:t xml:space="preserve">Date et signature du </w:t>
      </w:r>
      <w:r w:rsidR="00474582">
        <w:rPr>
          <w:b/>
          <w:u w:val="single"/>
          <w:lang w:val="fr-FR"/>
        </w:rPr>
        <w:t>coureur ou de son tuteur</w:t>
      </w:r>
      <w:r w:rsidR="00156B50">
        <w:rPr>
          <w:b/>
          <w:u w:val="single"/>
          <w:lang w:val="fr-FR"/>
        </w:rPr>
        <w:t> :</w:t>
      </w:r>
      <w:r w:rsidR="00156B50">
        <w:rPr>
          <w:lang w:val="fr-FR"/>
        </w:rPr>
        <w:t xml:space="preserve"> _</w:t>
      </w:r>
      <w:r>
        <w:rPr>
          <w:lang w:val="fr-FR"/>
        </w:rPr>
        <w:t>___________________________</w:t>
      </w:r>
    </w:p>
    <w:sectPr w:rsidR="00517ECF" w:rsidSect="009101F6">
      <w:headerReference w:type="first" r:id="rId8"/>
      <w:footerReference w:type="first" r:id="rId9"/>
      <w:pgSz w:w="11907" w:h="16840" w:code="9"/>
      <w:pgMar w:top="1560" w:right="1797" w:bottom="466" w:left="1797" w:header="720" w:footer="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7C78" w14:textId="77777777" w:rsidR="00C02B34" w:rsidRDefault="00C02B34">
      <w:pPr>
        <w:spacing w:after="0"/>
      </w:pPr>
      <w:r>
        <w:separator/>
      </w:r>
    </w:p>
  </w:endnote>
  <w:endnote w:type="continuationSeparator" w:id="0">
    <w:p w14:paraId="6DC4FC4D" w14:textId="77777777" w:rsidR="00C02B34" w:rsidRDefault="00C02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83F0" w14:textId="77777777" w:rsidR="00704BCE" w:rsidRPr="008C1B9B" w:rsidRDefault="00704BCE">
    <w:pPr>
      <w:pStyle w:val="Pieddepage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4626" w14:textId="77777777" w:rsidR="00C02B34" w:rsidRDefault="00C02B34">
      <w:pPr>
        <w:spacing w:after="0"/>
      </w:pPr>
      <w:r>
        <w:separator/>
      </w:r>
    </w:p>
  </w:footnote>
  <w:footnote w:type="continuationSeparator" w:id="0">
    <w:p w14:paraId="6F3943EB" w14:textId="77777777" w:rsidR="00C02B34" w:rsidRDefault="00C02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0FE8" w14:textId="04775D9F" w:rsidR="00704BCE" w:rsidRDefault="00A97C41">
    <w:pPr>
      <w:pStyle w:val="En-tte"/>
      <w:tabs>
        <w:tab w:val="clear" w:pos="8640"/>
        <w:tab w:val="right" w:pos="8364"/>
      </w:tabs>
    </w:pPr>
    <w:r w:rsidRPr="003F69F3">
      <w:rPr>
        <w:noProof/>
      </w:rPr>
      <w:drawing>
        <wp:inline distT="0" distB="0" distL="0" distR="0" wp14:anchorId="68DBFAA7" wp14:editId="0D20FC0A">
          <wp:extent cx="737669" cy="135636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46" cy="13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62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AE3ADE" wp14:editId="14B48597">
              <wp:simplePos x="0" y="0"/>
              <wp:positionH relativeFrom="column">
                <wp:posOffset>1419225</wp:posOffset>
              </wp:positionH>
              <wp:positionV relativeFrom="paragraph">
                <wp:posOffset>-82550</wp:posOffset>
              </wp:positionV>
              <wp:extent cx="3200400" cy="1097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A6B2F" w14:textId="77777777" w:rsidR="00704BCE" w:rsidRDefault="00704BC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5FEBB72" w14:textId="58B5FA8C" w:rsidR="00704BCE" w:rsidRDefault="000C657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Véloclub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LP07</w:t>
                          </w:r>
                          <w:r w:rsidR="00704BCE">
                            <w:rPr>
                              <w:b/>
                              <w:sz w:val="32"/>
                            </w:rPr>
                            <w:t xml:space="preserve"> Schifflange</w:t>
                          </w:r>
                        </w:p>
                        <w:p w14:paraId="2869E84C" w14:textId="77777777" w:rsidR="00704BCE" w:rsidRDefault="00704BC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E3A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75pt;margin-top:-6.5pt;width:25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09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" o:allowincell="f" stroked="f">
              <v:textbox>
                <w:txbxContent>
                  <w:p w14:paraId="244A6B2F" w14:textId="77777777" w:rsidR="00704BCE" w:rsidRDefault="00704BCE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5FEBB72" w14:textId="58B5FA8C" w:rsidR="00704BCE" w:rsidRDefault="000C657B">
                    <w:pPr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Véloclub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LP07</w:t>
                    </w:r>
                    <w:r w:rsidR="00704BCE">
                      <w:rPr>
                        <w:b/>
                        <w:sz w:val="32"/>
                      </w:rPr>
                      <w:t xml:space="preserve"> Schifflange</w:t>
                    </w:r>
                  </w:p>
                  <w:p w14:paraId="2869E84C" w14:textId="77777777" w:rsidR="00704BCE" w:rsidRDefault="00704BCE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04BCE">
      <w:tab/>
    </w:r>
    <w:r w:rsidR="00704B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82F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07E42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50CB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D2E7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652B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652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B6F6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A41FBB"/>
    <w:multiLevelType w:val="multilevel"/>
    <w:tmpl w:val="F72C01E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19"/>
    <w:rsid w:val="00005CEB"/>
    <w:rsid w:val="00017827"/>
    <w:rsid w:val="0003340A"/>
    <w:rsid w:val="000C657B"/>
    <w:rsid w:val="00156B50"/>
    <w:rsid w:val="00184E90"/>
    <w:rsid w:val="002E4574"/>
    <w:rsid w:val="002E71F5"/>
    <w:rsid w:val="003546FA"/>
    <w:rsid w:val="003D5BD3"/>
    <w:rsid w:val="0040632A"/>
    <w:rsid w:val="00474582"/>
    <w:rsid w:val="00477B88"/>
    <w:rsid w:val="004C505A"/>
    <w:rsid w:val="004F4401"/>
    <w:rsid w:val="005049EC"/>
    <w:rsid w:val="00507BFF"/>
    <w:rsid w:val="00517ECF"/>
    <w:rsid w:val="005B1E19"/>
    <w:rsid w:val="005E5667"/>
    <w:rsid w:val="006A3F97"/>
    <w:rsid w:val="006B5E58"/>
    <w:rsid w:val="006C1AEE"/>
    <w:rsid w:val="00704BCE"/>
    <w:rsid w:val="007549F8"/>
    <w:rsid w:val="00772FAB"/>
    <w:rsid w:val="007D32C7"/>
    <w:rsid w:val="009101F6"/>
    <w:rsid w:val="00992C36"/>
    <w:rsid w:val="00A03955"/>
    <w:rsid w:val="00A42F95"/>
    <w:rsid w:val="00A646CF"/>
    <w:rsid w:val="00A82AFB"/>
    <w:rsid w:val="00A97C41"/>
    <w:rsid w:val="00B253A9"/>
    <w:rsid w:val="00BA727B"/>
    <w:rsid w:val="00BC4280"/>
    <w:rsid w:val="00BE6FEF"/>
    <w:rsid w:val="00BF0324"/>
    <w:rsid w:val="00C02B34"/>
    <w:rsid w:val="00C3653D"/>
    <w:rsid w:val="00D51704"/>
    <w:rsid w:val="00D546DE"/>
    <w:rsid w:val="00D75E27"/>
    <w:rsid w:val="00D84A01"/>
    <w:rsid w:val="00E059F8"/>
    <w:rsid w:val="00F22F55"/>
    <w:rsid w:val="00F95A3E"/>
    <w:rsid w:val="00FB5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FFBB34"/>
  <w14:defaultImageDpi w14:val="300"/>
  <w15:docId w15:val="{D40C52F1-B9EC-4C92-9D15-AAD2FF2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fr-LU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56A8A"/>
    <w:pPr>
      <w:spacing w:beforeLines="1" w:afterLines="1" w:after="0"/>
      <w:jc w:val="left"/>
    </w:pPr>
    <w:rPr>
      <w:rFonts w:ascii="Times" w:hAnsi="Times"/>
      <w:sz w:val="20"/>
      <w:lang w:val="fr-FR"/>
    </w:rPr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0" w:after="360"/>
      <w:jc w:val="center"/>
      <w:outlineLvl w:val="0"/>
    </w:pPr>
    <w:rPr>
      <w:b/>
      <w:kern w:val="28"/>
      <w:sz w:val="28"/>
    </w:r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Textedebulles">
    <w:name w:val="Balloon Text"/>
    <w:basedOn w:val="Normal"/>
    <w:link w:val="TextedebullesCar"/>
    <w:rsid w:val="000C6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C657B"/>
    <w:rPr>
      <w:rFonts w:ascii="Segoe UI" w:hAnsi="Segoe UI" w:cs="Segoe UI"/>
      <w:sz w:val="18"/>
      <w:szCs w:val="18"/>
      <w:lang w:val="fr-LU"/>
    </w:rPr>
  </w:style>
  <w:style w:type="character" w:customStyle="1" w:styleId="UnresolvedMention1">
    <w:name w:val="Unresolved Mention1"/>
    <w:basedOn w:val="Policepardfaut"/>
    <w:rsid w:val="000C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07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AJCC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Office\Templates\AJCCS.dot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 « Velosschoul » 2001- 2002</vt:lpstr>
      <vt:lpstr>Fiche d’inscription « Velosschoul » 2001- 2002</vt:lpstr>
    </vt:vector>
  </TitlesOfParts>
  <Company>CTIE</Company>
  <LinksUpToDate>false</LinksUpToDate>
  <CharactersWithSpaces>1340</CharactersWithSpaces>
  <SharedDoc>false</SharedDoc>
  <HLinks>
    <vt:vector size="6" baseType="variant">
      <vt:variant>
        <vt:i4>5111927</vt:i4>
      </vt:variant>
      <vt:variant>
        <vt:i4>3038</vt:i4>
      </vt:variant>
      <vt:variant>
        <vt:i4>1026</vt:i4>
      </vt:variant>
      <vt:variant>
        <vt:i4>1</vt:i4>
      </vt:variant>
      <vt:variant>
        <vt:lpwstr>VS%20LOGO%20FINAL%20petit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« Velosschoul » 2001- 2002</dc:title>
  <dc:creator>EPT</dc:creator>
  <cp:lastModifiedBy>MAGAR Claude</cp:lastModifiedBy>
  <cp:revision>2</cp:revision>
  <cp:lastPrinted>2018-06-08T10:11:00Z</cp:lastPrinted>
  <dcterms:created xsi:type="dcterms:W3CDTF">2018-08-09T20:56:00Z</dcterms:created>
  <dcterms:modified xsi:type="dcterms:W3CDTF">2018-08-09T20:56:00Z</dcterms:modified>
</cp:coreProperties>
</file>